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4157" w14:textId="53DD3911" w:rsidR="00593FA5" w:rsidRDefault="009F6992" w:rsidP="00874B24">
      <w:pPr>
        <w:pStyle w:val="Heading1"/>
      </w:pPr>
      <w:r>
        <w:t>Title [</w:t>
      </w:r>
      <w:r w:rsidR="003B6AD5">
        <w:t>short but descriptive</w:t>
      </w:r>
      <w:r>
        <w:t>]</w:t>
      </w:r>
    </w:p>
    <w:p w14:paraId="487E7A9A" w14:textId="5A66609B" w:rsidR="007700ED" w:rsidRPr="007700ED" w:rsidRDefault="009F6992" w:rsidP="00896D65">
      <w:pPr>
        <w:pStyle w:val="Subtitle"/>
      </w:pPr>
      <w:r>
        <w:t xml:space="preserve">Subtitle [elaborate </w:t>
      </w:r>
      <w:r w:rsidR="004C6ECC">
        <w:t xml:space="preserve">on title </w:t>
      </w:r>
      <w:r>
        <w:t xml:space="preserve">or include </w:t>
      </w:r>
      <w:r w:rsidR="003B6AD5">
        <w:t>why this</w:t>
      </w:r>
      <w:r>
        <w:t xml:space="preserve"> event</w:t>
      </w:r>
      <w:r w:rsidR="003B6AD5">
        <w:t xml:space="preserve"> is important</w:t>
      </w:r>
      <w:r>
        <w:t>]</w:t>
      </w:r>
    </w:p>
    <w:p w14:paraId="0165B7E7" w14:textId="061011CF" w:rsidR="003B7909" w:rsidRDefault="009F6992" w:rsidP="00432540">
      <w:pPr>
        <w:pStyle w:val="BodyText"/>
      </w:pPr>
      <w:r>
        <w:rPr>
          <w:b/>
        </w:rPr>
        <w:t>City</w:t>
      </w:r>
      <w:r w:rsidR="0007236E">
        <w:rPr>
          <w:b/>
        </w:rPr>
        <w:t xml:space="preserve">, </w:t>
      </w:r>
      <w:r>
        <w:rPr>
          <w:b/>
        </w:rPr>
        <w:t>State</w:t>
      </w:r>
      <w:r w:rsidR="0007236E">
        <w:rPr>
          <w:b/>
        </w:rPr>
        <w:t xml:space="preserve">, </w:t>
      </w:r>
      <w:r w:rsidR="00432540" w:rsidRPr="00432540">
        <w:rPr>
          <w:b/>
        </w:rPr>
        <w:fldChar w:fldCharType="begin"/>
      </w:r>
      <w:r w:rsidR="00432540" w:rsidRPr="00432540">
        <w:rPr>
          <w:b/>
        </w:rPr>
        <w:instrText xml:space="preserve"> TIME \@ "MMMM d, y" </w:instrText>
      </w:r>
      <w:r w:rsidR="00432540" w:rsidRPr="00432540">
        <w:rPr>
          <w:b/>
        </w:rPr>
        <w:fldChar w:fldCharType="separate"/>
      </w:r>
      <w:r w:rsidR="004C6ECC">
        <w:rPr>
          <w:b/>
          <w:noProof/>
        </w:rPr>
        <w:t>March 13, 2015</w:t>
      </w:r>
      <w:r w:rsidR="00432540" w:rsidRPr="00432540">
        <w:rPr>
          <w:b/>
        </w:rPr>
        <w:fldChar w:fldCharType="end"/>
      </w:r>
      <w:r w:rsidR="00432540" w:rsidRPr="00432540">
        <w:rPr>
          <w:b/>
        </w:rPr>
        <w:t>—</w:t>
      </w:r>
      <w:r>
        <w:rPr>
          <w:b/>
        </w:rPr>
        <w:t>[</w:t>
      </w:r>
      <w:r w:rsidR="003B6AD5">
        <w:rPr>
          <w:b/>
        </w:rPr>
        <w:t xml:space="preserve">Send your release out well in advance of your event—check with your local media </w:t>
      </w:r>
      <w:r>
        <w:rPr>
          <w:b/>
        </w:rPr>
        <w:t xml:space="preserve">outlets </w:t>
      </w:r>
      <w:r w:rsidR="004C6ECC">
        <w:rPr>
          <w:b/>
        </w:rPr>
        <w:t>on</w:t>
      </w:r>
      <w:r>
        <w:rPr>
          <w:b/>
        </w:rPr>
        <w:t xml:space="preserve"> their deadlines.]</w:t>
      </w:r>
      <w:r w:rsidR="003B6AD5">
        <w:rPr>
          <w:b/>
        </w:rPr>
        <w:t xml:space="preserve"> </w:t>
      </w:r>
      <w:r w:rsidR="00432540">
        <w:t>Start with a declarative statement that sums up what the release is about</w:t>
      </w:r>
      <w:r w:rsidR="003E496D">
        <w:t xml:space="preserve">. About </w:t>
      </w:r>
      <w:r w:rsidR="007E69D8">
        <w:t xml:space="preserve">20 </w:t>
      </w:r>
      <w:r w:rsidR="003E496D">
        <w:t>words—use present tense</w:t>
      </w:r>
      <w:r w:rsidR="00432540">
        <w:t>.</w:t>
      </w:r>
      <w:r w:rsidR="003B7909">
        <w:t xml:space="preserve"> Answer the 5Ws—</w:t>
      </w:r>
      <w:r w:rsidR="003B7909" w:rsidRPr="003B7909">
        <w:t>Who</w:t>
      </w:r>
      <w:r w:rsidR="003B7909">
        <w:t>, What, Where, When, Why (and How)</w:t>
      </w:r>
      <w:r w:rsidR="003B7909" w:rsidRPr="003B7909">
        <w:t xml:space="preserve"> in the first paragraph.</w:t>
      </w:r>
    </w:p>
    <w:p w14:paraId="1B954CEA" w14:textId="77777777" w:rsidR="003E496D" w:rsidRDefault="003E496D" w:rsidP="00432540">
      <w:pPr>
        <w:pStyle w:val="BodyText"/>
      </w:pPr>
      <w:r>
        <w:t xml:space="preserve">In the </w:t>
      </w:r>
      <w:r w:rsidR="000E0590" w:rsidRPr="000E0590">
        <w:rPr>
          <w:b/>
        </w:rPr>
        <w:t>second</w:t>
      </w:r>
      <w:r>
        <w:t xml:space="preserve"> paragraph, tell the reader</w:t>
      </w:r>
      <w:r w:rsidR="000D15D0">
        <w:t>s</w:t>
      </w:r>
      <w:r>
        <w:t xml:space="preserve"> why thi</w:t>
      </w:r>
      <w:r w:rsidR="000E0590">
        <w:t>s subject is important—</w:t>
      </w:r>
      <w:r>
        <w:t>why they should keep reading.</w:t>
      </w:r>
    </w:p>
    <w:p w14:paraId="49B45E03" w14:textId="4586EB45" w:rsidR="000E0590" w:rsidRDefault="000E0590" w:rsidP="000E0590">
      <w:pPr>
        <w:pStyle w:val="BodyText"/>
      </w:pPr>
      <w:r>
        <w:t xml:space="preserve">In the </w:t>
      </w:r>
      <w:r w:rsidRPr="000E0590">
        <w:rPr>
          <w:b/>
        </w:rPr>
        <w:t>t</w:t>
      </w:r>
      <w:r w:rsidR="003E496D" w:rsidRPr="000E0590">
        <w:rPr>
          <w:b/>
        </w:rPr>
        <w:t>hird</w:t>
      </w:r>
      <w:r w:rsidR="003E496D">
        <w:t xml:space="preserve"> paragraph bring in interesting facts</w:t>
      </w:r>
      <w:r>
        <w:t>,</w:t>
      </w:r>
      <w:r w:rsidR="003E496D">
        <w:t xml:space="preserve"> figures</w:t>
      </w:r>
      <w:r>
        <w:t>,</w:t>
      </w:r>
      <w:r w:rsidR="003E496D">
        <w:t xml:space="preserve"> and anecdotes. Introduce quotes from people who are involved.</w:t>
      </w:r>
      <w:r>
        <w:t xml:space="preserve"> Stay in the present tense: “</w:t>
      </w:r>
      <w:r w:rsidR="00E053CB">
        <w:t>Too many people have drowned in our community, and we want to help prevent these tragedies</w:t>
      </w:r>
      <w:r>
        <w:t>,” says</w:t>
      </w:r>
      <w:r w:rsidRPr="0009258E">
        <w:t xml:space="preserve"> </w:t>
      </w:r>
      <w:r w:rsidR="009F6992">
        <w:t>Coach John Smith</w:t>
      </w:r>
      <w:r>
        <w:t>, the</w:t>
      </w:r>
      <w:r w:rsidR="009F6992">
        <w:t xml:space="preserve"> organizer of the free </w:t>
      </w:r>
      <w:r w:rsidR="00E053CB">
        <w:t xml:space="preserve">adult learn-to-swim </w:t>
      </w:r>
      <w:r w:rsidR="009F6992">
        <w:t>clinic.</w:t>
      </w:r>
      <w:r>
        <w:t xml:space="preserve"> Quotes should have meaning; punch the reader and deliver a </w:t>
      </w:r>
      <w:r w:rsidR="00676D9A">
        <w:t xml:space="preserve">new piece of information, not rehash </w:t>
      </w:r>
      <w:r w:rsidR="003B7909">
        <w:t>what’</w:t>
      </w:r>
      <w:r>
        <w:t xml:space="preserve">s already been paraphrased elsewhere. </w:t>
      </w:r>
    </w:p>
    <w:p w14:paraId="27876AFD" w14:textId="14285A5C" w:rsidR="003E496D" w:rsidRDefault="000E0590" w:rsidP="00432540">
      <w:pPr>
        <w:pStyle w:val="BodyText"/>
      </w:pPr>
      <w:r>
        <w:t xml:space="preserve">In the </w:t>
      </w:r>
      <w:r w:rsidRPr="00B32208">
        <w:rPr>
          <w:b/>
        </w:rPr>
        <w:t>final</w:t>
      </w:r>
      <w:r w:rsidR="003E496D">
        <w:t xml:space="preserve"> paragraph</w:t>
      </w:r>
      <w:r>
        <w:t xml:space="preserve">, </w:t>
      </w:r>
      <w:r w:rsidR="004C6ECC">
        <w:t>end</w:t>
      </w:r>
      <w:bookmarkStart w:id="0" w:name="_GoBack"/>
      <w:bookmarkEnd w:id="0"/>
      <w:r>
        <w:t xml:space="preserve"> with an edgy quote that surprises or pull</w:t>
      </w:r>
      <w:r w:rsidR="00676D9A">
        <w:t>s it all together</w:t>
      </w:r>
      <w:r w:rsidR="000D15D0">
        <w:t xml:space="preserve">: “The </w:t>
      </w:r>
      <w:proofErr w:type="spellStart"/>
      <w:r w:rsidR="00E053CB">
        <w:t>MooMoo</w:t>
      </w:r>
      <w:proofErr w:type="spellEnd"/>
      <w:r w:rsidR="00E053CB">
        <w:t xml:space="preserve"> Masters </w:t>
      </w:r>
      <w:r w:rsidR="000D7BDB">
        <w:t xml:space="preserve">swimmers </w:t>
      </w:r>
      <w:r w:rsidR="00E053CB">
        <w:t>are uniquely qualified to help us combat this problem</w:t>
      </w:r>
      <w:r w:rsidR="000D15D0">
        <w:t xml:space="preserve">,” says </w:t>
      </w:r>
      <w:r w:rsidR="00E053CB">
        <w:t>Jenny Jones</w:t>
      </w:r>
      <w:r w:rsidR="000D15D0">
        <w:t xml:space="preserve">, </w:t>
      </w:r>
      <w:r w:rsidR="009C510F">
        <w:t xml:space="preserve">the </w:t>
      </w:r>
      <w:proofErr w:type="spellStart"/>
      <w:r w:rsidR="009C510F">
        <w:t>Mootown</w:t>
      </w:r>
      <w:proofErr w:type="spellEnd"/>
      <w:r w:rsidR="009C510F">
        <w:t xml:space="preserve"> Center’s aquatics director. “The</w:t>
      </w:r>
      <w:r w:rsidR="000D7BDB">
        <w:t>ir</w:t>
      </w:r>
      <w:r w:rsidR="009C510F">
        <w:t xml:space="preserve"> coach reco</w:t>
      </w:r>
      <w:r w:rsidR="00E053CB">
        <w:t xml:space="preserve">gnized a need, obtained a grant from the Swimming Saves Lives Foundation, and now </w:t>
      </w:r>
      <w:r w:rsidR="009C510F">
        <w:t xml:space="preserve">we’re going to save lives in </w:t>
      </w:r>
      <w:proofErr w:type="spellStart"/>
      <w:r w:rsidR="009C510F">
        <w:t>Mootown</w:t>
      </w:r>
      <w:proofErr w:type="spellEnd"/>
      <w:r w:rsidR="000D15D0">
        <w:t>.</w:t>
      </w:r>
      <w:r w:rsidR="000D7BDB">
        <w:t>”</w:t>
      </w:r>
    </w:p>
    <w:p w14:paraId="7769611B" w14:textId="211E44B4" w:rsidR="003B7909" w:rsidRDefault="003B7909" w:rsidP="003B7909">
      <w:pPr>
        <w:pStyle w:val="Heading4"/>
      </w:pPr>
      <w:r>
        <w:t xml:space="preserve">About </w:t>
      </w:r>
      <w:r w:rsidR="00AF2ADD">
        <w:t>[</w:t>
      </w:r>
      <w:r>
        <w:t>Your Organization</w:t>
      </w:r>
      <w:r w:rsidR="00AF2ADD">
        <w:t>]</w:t>
      </w:r>
    </w:p>
    <w:p w14:paraId="66BC9A1C" w14:textId="6673A2E7" w:rsidR="003B7909" w:rsidRDefault="00AF2ADD" w:rsidP="003B7909">
      <w:pPr>
        <w:pStyle w:val="BodyTextItalic"/>
      </w:pPr>
      <w:r>
        <w:t>[</w:t>
      </w:r>
      <w:r w:rsidR="003B7909">
        <w:t>Create a brief, boilerplate paragraph that sums up what your organ</w:t>
      </w:r>
      <w:r>
        <w:t>ization is all about. If there’</w:t>
      </w:r>
      <w:r w:rsidR="003B7909">
        <w:t>s room, include USMS boilerplate below.</w:t>
      </w:r>
      <w:r>
        <w:t>]</w:t>
      </w:r>
      <w:r w:rsidR="003B7909">
        <w:t xml:space="preserve"> </w:t>
      </w:r>
    </w:p>
    <w:p w14:paraId="1B71A755" w14:textId="20BF5214" w:rsidR="0007236E" w:rsidRPr="0007236E" w:rsidRDefault="0007236E" w:rsidP="003B7909">
      <w:pPr>
        <w:pStyle w:val="Heading4"/>
      </w:pPr>
      <w:r w:rsidRPr="0007236E">
        <w:t>About U.S. Masters Swimming</w:t>
      </w:r>
    </w:p>
    <w:p w14:paraId="722D34C1" w14:textId="5E87E7F7" w:rsidR="00593FA5" w:rsidRPr="00593FA5" w:rsidRDefault="0007236E" w:rsidP="00BF4249">
      <w:pPr>
        <w:pStyle w:val="BodyTextItalic"/>
      </w:pPr>
      <w:r w:rsidRPr="0007236E">
        <w:t xml:space="preserve">U.S. Masters Swimming, founded in 1970, is a membership-operated national governing body that promotes health, wellness, fitness, and competition for adults through swimming. It does so by partnering with more than 1,500 adult swim programs across the country; promoting information via the bimonthly member magazine, </w:t>
      </w:r>
      <w:hyperlink r:id="rId8" w:history="1">
        <w:r w:rsidRPr="0007236E">
          <w:rPr>
            <w:rStyle w:val="Hyperlink"/>
            <w:rFonts w:eastAsia="Times New Roman"/>
            <w:b/>
            <w:bCs/>
            <w:iCs/>
            <w:spacing w:val="5"/>
            <w:kern w:val="28"/>
          </w:rPr>
          <w:t>SWIMMER</w:t>
        </w:r>
      </w:hyperlink>
      <w:r w:rsidRPr="0007236E">
        <w:t xml:space="preserve">, monthly e-newsletters, </w:t>
      </w:r>
      <w:hyperlink r:id="rId9" w:history="1">
        <w:r w:rsidRPr="0007236E">
          <w:rPr>
            <w:rStyle w:val="Hyperlink"/>
            <w:rFonts w:eastAsia="Times New Roman"/>
            <w:b/>
            <w:bCs/>
            <w:iCs/>
            <w:spacing w:val="5"/>
            <w:kern w:val="28"/>
          </w:rPr>
          <w:t>STREAMLINES</w:t>
        </w:r>
      </w:hyperlink>
      <w:r w:rsidRPr="0007236E">
        <w:t xml:space="preserve">, and website, </w:t>
      </w:r>
      <w:hyperlink r:id="rId10" w:history="1">
        <w:r w:rsidRPr="0007236E">
          <w:rPr>
            <w:rStyle w:val="Hyperlink"/>
            <w:rFonts w:eastAsia="Times New Roman"/>
            <w:b/>
            <w:bCs/>
            <w:iCs/>
            <w:spacing w:val="5"/>
            <w:kern w:val="28"/>
          </w:rPr>
          <w:t>usms.org</w:t>
        </w:r>
      </w:hyperlink>
      <w:r w:rsidRPr="0007236E">
        <w:t xml:space="preserve">; and by sanctioning and promoting pool, open water, and virtual events and competitions. </w:t>
      </w:r>
      <w:r w:rsidR="003B7909">
        <w:t>Approximately</w:t>
      </w:r>
      <w:r w:rsidRPr="0007236E">
        <w:t xml:space="preserve"> 60,000 adults are registered members of U.S. Masters Swimming.</w:t>
      </w:r>
    </w:p>
    <w:p w14:paraId="4B4DB7E3" w14:textId="77777777" w:rsidR="000C7C5E" w:rsidRPr="000C7C5E" w:rsidRDefault="00593FA5" w:rsidP="00593FA5">
      <w:pPr>
        <w:pStyle w:val="BodyText"/>
        <w:jc w:val="center"/>
      </w:pPr>
      <w:r w:rsidRPr="00593FA5">
        <w:t>###</w:t>
      </w:r>
    </w:p>
    <w:sectPr w:rsidR="000C7C5E" w:rsidRPr="000C7C5E" w:rsidSect="00B32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CFBC" w14:textId="77777777" w:rsidR="000D7BDB" w:rsidRDefault="000D7BDB" w:rsidP="00676D9A">
      <w:r>
        <w:separator/>
      </w:r>
    </w:p>
  </w:endnote>
  <w:endnote w:type="continuationSeparator" w:id="0">
    <w:p w14:paraId="14861E7B" w14:textId="77777777" w:rsidR="000D7BDB" w:rsidRDefault="000D7BDB" w:rsidP="006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089C" w14:textId="77777777" w:rsidR="00F24E13" w:rsidRDefault="00F24E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10A0" w14:textId="77777777" w:rsidR="00F24E13" w:rsidRDefault="00F24E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50B6" w14:textId="77777777" w:rsidR="00F24E13" w:rsidRDefault="00F24E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6F54" w14:textId="77777777" w:rsidR="000D7BDB" w:rsidRDefault="000D7BDB" w:rsidP="00676D9A">
      <w:r>
        <w:separator/>
      </w:r>
    </w:p>
  </w:footnote>
  <w:footnote w:type="continuationSeparator" w:id="0">
    <w:p w14:paraId="534CDCF8" w14:textId="77777777" w:rsidR="000D7BDB" w:rsidRDefault="000D7BDB" w:rsidP="00676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1471" w14:textId="77777777" w:rsidR="00F24E13" w:rsidRDefault="00F24E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C7B32" w14:textId="14829C53" w:rsidR="000D7BDB" w:rsidRDefault="000D7BDB" w:rsidP="000D7BDB">
    <w:pPr>
      <w:rPr>
        <w:sz w:val="18"/>
        <w:szCs w:val="18"/>
      </w:rPr>
    </w:pPr>
    <w:r w:rsidRPr="00A37521">
      <w:rPr>
        <w:b/>
        <w:sz w:val="18"/>
        <w:szCs w:val="18"/>
      </w:rPr>
      <w:t>Contact:</w:t>
    </w:r>
    <w:r w:rsidRPr="00A37521">
      <w:rPr>
        <w:sz w:val="18"/>
        <w:szCs w:val="18"/>
      </w:rPr>
      <w:t xml:space="preserve"> </w:t>
    </w:r>
    <w:r w:rsidR="00F24E13">
      <w:rPr>
        <w:sz w:val="18"/>
        <w:szCs w:val="18"/>
      </w:rPr>
      <w:t>Name of person creating release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CLUB LOGO (If you’re going </w:t>
    </w:r>
  </w:p>
  <w:p w14:paraId="5DEEDAF2" w14:textId="25C4B713" w:rsidR="000D7BDB" w:rsidRPr="00A37521" w:rsidRDefault="000D7BDB" w:rsidP="00A37521">
    <w:pPr>
      <w:rPr>
        <w:sz w:val="18"/>
        <w:szCs w:val="18"/>
      </w:rPr>
    </w:pPr>
    <w:proofErr w:type="gramStart"/>
    <w:r>
      <w:rPr>
        <w:sz w:val="18"/>
        <w:szCs w:val="18"/>
      </w:rPr>
      <w:t>phone</w:t>
    </w:r>
    <w:proofErr w:type="gramEnd"/>
    <w:r w:rsidRPr="00A37521">
      <w:rPr>
        <w:sz w:val="18"/>
        <w:szCs w:val="18"/>
      </w:rPr>
      <w:t xml:space="preserve"> |</w:t>
    </w:r>
    <w:r>
      <w:rPr>
        <w:sz w:val="18"/>
        <w:szCs w:val="18"/>
      </w:rPr>
      <w:t xml:space="preserve"> email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to distribute a paper release)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1AE4" w14:textId="77777777" w:rsidR="00F24E13" w:rsidRDefault="00F24E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8C0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524A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8C89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8161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6B003AA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5">
    <w:nsid w:val="FFFFFF80"/>
    <w:multiLevelType w:val="singleLevel"/>
    <w:tmpl w:val="9CB8B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0148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D6F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6EA6AE"/>
    <w:lvl w:ilvl="0">
      <w:start w:val="1"/>
      <w:numFmt w:val="bullet"/>
      <w:pStyle w:val="ListBullet2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FFFFFF88"/>
    <w:multiLevelType w:val="singleLevel"/>
    <w:tmpl w:val="9C342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9885F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B"/>
    <w:rsid w:val="00011756"/>
    <w:rsid w:val="00013E65"/>
    <w:rsid w:val="00017EB1"/>
    <w:rsid w:val="0007236E"/>
    <w:rsid w:val="0009258E"/>
    <w:rsid w:val="0009738B"/>
    <w:rsid w:val="000C7C5E"/>
    <w:rsid w:val="000D15D0"/>
    <w:rsid w:val="000D7BDB"/>
    <w:rsid w:val="000E0590"/>
    <w:rsid w:val="001C18E2"/>
    <w:rsid w:val="00292030"/>
    <w:rsid w:val="0037742B"/>
    <w:rsid w:val="003B6AD5"/>
    <w:rsid w:val="003B7909"/>
    <w:rsid w:val="003E496D"/>
    <w:rsid w:val="00432540"/>
    <w:rsid w:val="004C6ECC"/>
    <w:rsid w:val="00593FA5"/>
    <w:rsid w:val="005D53F4"/>
    <w:rsid w:val="005D57E4"/>
    <w:rsid w:val="00676D9A"/>
    <w:rsid w:val="006B721D"/>
    <w:rsid w:val="007101B3"/>
    <w:rsid w:val="007700ED"/>
    <w:rsid w:val="007E69D8"/>
    <w:rsid w:val="00833EC2"/>
    <w:rsid w:val="00856E7C"/>
    <w:rsid w:val="00874B24"/>
    <w:rsid w:val="00896D65"/>
    <w:rsid w:val="00945F40"/>
    <w:rsid w:val="00946AE0"/>
    <w:rsid w:val="009C510F"/>
    <w:rsid w:val="009F6992"/>
    <w:rsid w:val="00A346A2"/>
    <w:rsid w:val="00A37521"/>
    <w:rsid w:val="00AF2ADD"/>
    <w:rsid w:val="00B32208"/>
    <w:rsid w:val="00B403C1"/>
    <w:rsid w:val="00B92383"/>
    <w:rsid w:val="00BF4249"/>
    <w:rsid w:val="00CA7B2C"/>
    <w:rsid w:val="00D104B3"/>
    <w:rsid w:val="00D31F59"/>
    <w:rsid w:val="00D5068A"/>
    <w:rsid w:val="00D90C67"/>
    <w:rsid w:val="00DE1F9A"/>
    <w:rsid w:val="00DF0CE3"/>
    <w:rsid w:val="00E053CB"/>
    <w:rsid w:val="00F24E13"/>
    <w:rsid w:val="00F379E9"/>
    <w:rsid w:val="00F75382"/>
    <w:rsid w:val="00F878E9"/>
    <w:rsid w:val="00FE2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0B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1D"/>
    <w:rPr>
      <w:rFonts w:ascii="Arial" w:eastAsia="Cambria" w:hAnsi="Arial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93FA5"/>
    <w:pPr>
      <w:pBdr>
        <w:bottom w:val="single" w:sz="8" w:space="1" w:color="4B5A60"/>
      </w:pBdr>
      <w:contextualSpacing/>
      <w:outlineLvl w:val="0"/>
    </w:pPr>
    <w:rPr>
      <w:rFonts w:eastAsia="Times New Roman"/>
      <w:b/>
      <w:spacing w:val="5"/>
      <w:kern w:val="28"/>
      <w:sz w:val="32"/>
      <w:szCs w:val="52"/>
    </w:rPr>
  </w:style>
  <w:style w:type="paragraph" w:styleId="Heading2">
    <w:name w:val="heading 2"/>
    <w:next w:val="BodyText"/>
    <w:link w:val="Heading2Char"/>
    <w:uiPriority w:val="9"/>
    <w:unhideWhenUsed/>
    <w:qFormat/>
    <w:rsid w:val="00593FA5"/>
    <w:pPr>
      <w:outlineLvl w:val="1"/>
    </w:pPr>
    <w:rPr>
      <w:rFonts w:ascii="Arial" w:eastAsia="Times New Roman" w:hAnsi="Arial" w:cs="Times New Roman"/>
      <w:b/>
      <w:bCs/>
      <w:spacing w:val="5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593FA5"/>
    <w:pPr>
      <w:outlineLvl w:val="2"/>
    </w:pPr>
    <w:rPr>
      <w:bCs w:val="0"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593FA5"/>
    <w:pPr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346A2"/>
    <w:pPr>
      <w:outlineLvl w:val="4"/>
    </w:pPr>
    <w:rPr>
      <w:i w:val="0"/>
      <w:color w:val="252D30"/>
      <w:sz w:val="28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013E65"/>
    <w:pPr>
      <w:spacing w:before="200"/>
      <w:outlineLvl w:val="5"/>
    </w:pPr>
    <w:rPr>
      <w:b w:val="0"/>
      <w:i/>
      <w:iCs/>
      <w:color w:val="252D30"/>
      <w:sz w:val="20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013E65"/>
    <w:pPr>
      <w:spacing w:before="200"/>
      <w:outlineLvl w:val="6"/>
    </w:pPr>
    <w:rPr>
      <w:rFonts w:eastAsiaTheme="majorEastAsia" w:cstheme="majorBidi"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0ED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3FA5"/>
    <w:rPr>
      <w:rFonts w:ascii="Arial" w:eastAsia="Times New Roman" w:hAnsi="Arial" w:cs="Times New Roman"/>
      <w:b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93FA5"/>
    <w:rPr>
      <w:rFonts w:ascii="Arial" w:eastAsia="Times New Roman" w:hAnsi="Arial" w:cs="Times New Roman"/>
      <w:b/>
      <w:bCs/>
      <w:spacing w:val="5"/>
      <w:kern w:val="28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3FA5"/>
    <w:rPr>
      <w:rFonts w:ascii="Arial" w:eastAsia="Times New Roman" w:hAnsi="Arial" w:cs="Times New Roman"/>
      <w:b/>
      <w:spacing w:val="5"/>
      <w:kern w:val="28"/>
    </w:rPr>
  </w:style>
  <w:style w:type="paragraph" w:styleId="BodyTextIndent">
    <w:name w:val="Body Text Indent"/>
    <w:basedOn w:val="Normal"/>
    <w:link w:val="BodyTextIndentChar"/>
    <w:rsid w:val="00770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00ED"/>
    <w:rPr>
      <w:rFonts w:ascii="Times New Roman" w:eastAsia="Cambria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93FA5"/>
    <w:rPr>
      <w:rFonts w:ascii="Arial" w:eastAsia="Times New Roman" w:hAnsi="Arial" w:cs="Times New Roman"/>
      <w:b/>
      <w:bCs/>
      <w:i/>
      <w:iCs/>
      <w:spacing w:val="5"/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346A2"/>
    <w:rPr>
      <w:rFonts w:ascii="Arial" w:eastAsia="Times New Roman" w:hAnsi="Arial" w:cs="Times New Roman"/>
      <w:b/>
      <w:bCs/>
      <w:iCs/>
      <w:color w:val="252D30"/>
      <w:spacing w:val="5"/>
      <w:kern w:val="28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101B3"/>
    <w:rPr>
      <w:rFonts w:ascii="Arial" w:eastAsia="Times New Roman" w:hAnsi="Arial" w:cs="Times New Roman"/>
      <w:bCs/>
      <w:i/>
      <w:iCs/>
      <w:color w:val="252D30"/>
      <w:spacing w:val="5"/>
      <w:kern w:val="28"/>
      <w:sz w:val="2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B3"/>
    <w:rPr>
      <w:rFonts w:ascii="Arial" w:eastAsiaTheme="majorEastAsia" w:hAnsi="Arial" w:cstheme="majorBidi"/>
      <w:b/>
      <w:bCs/>
      <w:iCs/>
      <w:color w:val="404040" w:themeColor="text1" w:themeTint="BF"/>
      <w:spacing w:val="5"/>
      <w:kern w:val="28"/>
      <w:sz w:val="20"/>
      <w:szCs w:val="36"/>
    </w:rPr>
  </w:style>
  <w:style w:type="paragraph" w:styleId="ListBullet">
    <w:name w:val="List Bullet"/>
    <w:basedOn w:val="Normal"/>
    <w:uiPriority w:val="99"/>
    <w:unhideWhenUsed/>
    <w:rsid w:val="00D31F59"/>
    <w:pPr>
      <w:numPr>
        <w:numId w:val="13"/>
      </w:numPr>
      <w:spacing w:before="120"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31F59"/>
    <w:pPr>
      <w:numPr>
        <w:numId w:val="14"/>
      </w:numPr>
      <w:spacing w:before="120"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rsid w:val="00D31F59"/>
    <w:pPr>
      <w:numPr>
        <w:numId w:val="15"/>
      </w:numPr>
      <w:tabs>
        <w:tab w:val="clear" w:pos="360"/>
        <w:tab w:val="num" w:pos="720"/>
      </w:tabs>
      <w:spacing w:before="120" w:after="120"/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D31F59"/>
    <w:pPr>
      <w:numPr>
        <w:numId w:val="16"/>
      </w:numPr>
      <w:tabs>
        <w:tab w:val="num" w:pos="1080"/>
      </w:tabs>
      <w:spacing w:before="120" w:after="120"/>
      <w:ind w:left="10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Lucida Grande" w:eastAsia="Cambria" w:hAnsi="Lucida Grande" w:cs="Lucida Grande"/>
      <w:sz w:val="18"/>
      <w:szCs w:val="18"/>
    </w:rPr>
  </w:style>
  <w:style w:type="paragraph" w:customStyle="1" w:styleId="BodyTextItalic">
    <w:name w:val="Body Text Italic"/>
    <w:basedOn w:val="BodyText"/>
    <w:qFormat/>
    <w:rsid w:val="00013E65"/>
    <w:rPr>
      <w:i/>
    </w:rPr>
  </w:style>
  <w:style w:type="paragraph" w:styleId="Subtitle">
    <w:name w:val="Subtitle"/>
    <w:next w:val="BodyTextItalic"/>
    <w:link w:val="SubtitleChar"/>
    <w:uiPriority w:val="11"/>
    <w:qFormat/>
    <w:rsid w:val="00593FA5"/>
    <w:pPr>
      <w:numPr>
        <w:ilvl w:val="1"/>
      </w:numPr>
      <w:spacing w:after="120"/>
      <w:contextualSpacing/>
    </w:pPr>
    <w:rPr>
      <w:rFonts w:ascii="Arial" w:eastAsiaTheme="majorEastAsia" w:hAnsi="Arial" w:cstheme="majorBidi"/>
      <w:b/>
      <w:bCs/>
      <w:i/>
      <w:iCs/>
      <w:spacing w:val="15"/>
      <w:kern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93FA5"/>
    <w:rPr>
      <w:rFonts w:ascii="Arial" w:eastAsiaTheme="majorEastAsia" w:hAnsi="Arial" w:cstheme="majorBidi"/>
      <w:b/>
      <w:bCs/>
      <w:i/>
      <w:iCs/>
      <w:spacing w:val="15"/>
      <w:kern w:val="28"/>
      <w:szCs w:val="36"/>
    </w:rPr>
  </w:style>
  <w:style w:type="character" w:styleId="Hyperlink">
    <w:name w:val="Hyperlink"/>
    <w:basedOn w:val="DefaultParagraphFont"/>
    <w:uiPriority w:val="99"/>
    <w:unhideWhenUsed/>
    <w:rsid w:val="00593FA5"/>
    <w:rPr>
      <w:color w:val="5F5F5F" w:themeColor="hyperlink"/>
      <w:u w:val="single"/>
    </w:rPr>
  </w:style>
  <w:style w:type="paragraph" w:customStyle="1" w:styleId="ContactInfo">
    <w:name w:val="Contact Info"/>
    <w:autoRedefine/>
    <w:qFormat/>
    <w:rsid w:val="00676D9A"/>
    <w:pPr>
      <w:spacing w:before="240" w:after="240"/>
    </w:pPr>
    <w:rPr>
      <w:rFonts w:ascii="Arial" w:eastAsia="Times New Roman" w:hAnsi="Arial" w:cs="Times New Roman"/>
      <w:b/>
      <w:bCs/>
      <w:i/>
      <w:iCs/>
      <w:spacing w:val="5"/>
      <w:kern w:val="28"/>
    </w:rPr>
  </w:style>
  <w:style w:type="paragraph" w:styleId="Header">
    <w:name w:val="header"/>
    <w:basedOn w:val="Normal"/>
    <w:link w:val="HeaderChar"/>
    <w:uiPriority w:val="99"/>
    <w:unhideWhenUsed/>
    <w:rsid w:val="00676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9A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76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9A"/>
    <w:rPr>
      <w:rFonts w:ascii="Arial" w:eastAsia="Cambria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2208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1D"/>
    <w:rPr>
      <w:rFonts w:ascii="Arial" w:eastAsia="Cambria" w:hAnsi="Arial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93FA5"/>
    <w:pPr>
      <w:pBdr>
        <w:bottom w:val="single" w:sz="8" w:space="1" w:color="4B5A60"/>
      </w:pBdr>
      <w:contextualSpacing/>
      <w:outlineLvl w:val="0"/>
    </w:pPr>
    <w:rPr>
      <w:rFonts w:eastAsia="Times New Roman"/>
      <w:b/>
      <w:spacing w:val="5"/>
      <w:kern w:val="28"/>
      <w:sz w:val="32"/>
      <w:szCs w:val="52"/>
    </w:rPr>
  </w:style>
  <w:style w:type="paragraph" w:styleId="Heading2">
    <w:name w:val="heading 2"/>
    <w:next w:val="BodyText"/>
    <w:link w:val="Heading2Char"/>
    <w:uiPriority w:val="9"/>
    <w:unhideWhenUsed/>
    <w:qFormat/>
    <w:rsid w:val="00593FA5"/>
    <w:pPr>
      <w:outlineLvl w:val="1"/>
    </w:pPr>
    <w:rPr>
      <w:rFonts w:ascii="Arial" w:eastAsia="Times New Roman" w:hAnsi="Arial" w:cs="Times New Roman"/>
      <w:b/>
      <w:bCs/>
      <w:spacing w:val="5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593FA5"/>
    <w:pPr>
      <w:outlineLvl w:val="2"/>
    </w:pPr>
    <w:rPr>
      <w:bCs w:val="0"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593FA5"/>
    <w:pPr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346A2"/>
    <w:pPr>
      <w:outlineLvl w:val="4"/>
    </w:pPr>
    <w:rPr>
      <w:i w:val="0"/>
      <w:color w:val="252D30"/>
      <w:sz w:val="28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013E65"/>
    <w:pPr>
      <w:spacing w:before="200"/>
      <w:outlineLvl w:val="5"/>
    </w:pPr>
    <w:rPr>
      <w:b w:val="0"/>
      <w:i/>
      <w:iCs/>
      <w:color w:val="252D30"/>
      <w:sz w:val="20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013E65"/>
    <w:pPr>
      <w:spacing w:before="200"/>
      <w:outlineLvl w:val="6"/>
    </w:pPr>
    <w:rPr>
      <w:rFonts w:eastAsiaTheme="majorEastAsia" w:cstheme="majorBidi"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0ED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3FA5"/>
    <w:rPr>
      <w:rFonts w:ascii="Arial" w:eastAsia="Times New Roman" w:hAnsi="Arial" w:cs="Times New Roman"/>
      <w:b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93FA5"/>
    <w:rPr>
      <w:rFonts w:ascii="Arial" w:eastAsia="Times New Roman" w:hAnsi="Arial" w:cs="Times New Roman"/>
      <w:b/>
      <w:bCs/>
      <w:spacing w:val="5"/>
      <w:kern w:val="28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3FA5"/>
    <w:rPr>
      <w:rFonts w:ascii="Arial" w:eastAsia="Times New Roman" w:hAnsi="Arial" w:cs="Times New Roman"/>
      <w:b/>
      <w:spacing w:val="5"/>
      <w:kern w:val="28"/>
    </w:rPr>
  </w:style>
  <w:style w:type="paragraph" w:styleId="BodyTextIndent">
    <w:name w:val="Body Text Indent"/>
    <w:basedOn w:val="Normal"/>
    <w:link w:val="BodyTextIndentChar"/>
    <w:rsid w:val="00770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00ED"/>
    <w:rPr>
      <w:rFonts w:ascii="Times New Roman" w:eastAsia="Cambria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93FA5"/>
    <w:rPr>
      <w:rFonts w:ascii="Arial" w:eastAsia="Times New Roman" w:hAnsi="Arial" w:cs="Times New Roman"/>
      <w:b/>
      <w:bCs/>
      <w:i/>
      <w:iCs/>
      <w:spacing w:val="5"/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346A2"/>
    <w:rPr>
      <w:rFonts w:ascii="Arial" w:eastAsia="Times New Roman" w:hAnsi="Arial" w:cs="Times New Roman"/>
      <w:b/>
      <w:bCs/>
      <w:iCs/>
      <w:color w:val="252D30"/>
      <w:spacing w:val="5"/>
      <w:kern w:val="28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101B3"/>
    <w:rPr>
      <w:rFonts w:ascii="Arial" w:eastAsia="Times New Roman" w:hAnsi="Arial" w:cs="Times New Roman"/>
      <w:bCs/>
      <w:i/>
      <w:iCs/>
      <w:color w:val="252D30"/>
      <w:spacing w:val="5"/>
      <w:kern w:val="28"/>
      <w:sz w:val="2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B3"/>
    <w:rPr>
      <w:rFonts w:ascii="Arial" w:eastAsiaTheme="majorEastAsia" w:hAnsi="Arial" w:cstheme="majorBidi"/>
      <w:b/>
      <w:bCs/>
      <w:iCs/>
      <w:color w:val="404040" w:themeColor="text1" w:themeTint="BF"/>
      <w:spacing w:val="5"/>
      <w:kern w:val="28"/>
      <w:sz w:val="20"/>
      <w:szCs w:val="36"/>
    </w:rPr>
  </w:style>
  <w:style w:type="paragraph" w:styleId="ListBullet">
    <w:name w:val="List Bullet"/>
    <w:basedOn w:val="Normal"/>
    <w:uiPriority w:val="99"/>
    <w:unhideWhenUsed/>
    <w:rsid w:val="00D31F59"/>
    <w:pPr>
      <w:numPr>
        <w:numId w:val="13"/>
      </w:numPr>
      <w:spacing w:before="120"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31F59"/>
    <w:pPr>
      <w:numPr>
        <w:numId w:val="14"/>
      </w:numPr>
      <w:spacing w:before="120"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rsid w:val="00D31F59"/>
    <w:pPr>
      <w:numPr>
        <w:numId w:val="15"/>
      </w:numPr>
      <w:tabs>
        <w:tab w:val="clear" w:pos="360"/>
        <w:tab w:val="num" w:pos="720"/>
      </w:tabs>
      <w:spacing w:before="120" w:after="120"/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D31F59"/>
    <w:pPr>
      <w:numPr>
        <w:numId w:val="16"/>
      </w:numPr>
      <w:tabs>
        <w:tab w:val="num" w:pos="1080"/>
      </w:tabs>
      <w:spacing w:before="120" w:after="120"/>
      <w:ind w:left="10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Lucida Grande" w:eastAsia="Cambria" w:hAnsi="Lucida Grande" w:cs="Lucida Grande"/>
      <w:sz w:val="18"/>
      <w:szCs w:val="18"/>
    </w:rPr>
  </w:style>
  <w:style w:type="paragraph" w:customStyle="1" w:styleId="BodyTextItalic">
    <w:name w:val="Body Text Italic"/>
    <w:basedOn w:val="BodyText"/>
    <w:qFormat/>
    <w:rsid w:val="00013E65"/>
    <w:rPr>
      <w:i/>
    </w:rPr>
  </w:style>
  <w:style w:type="paragraph" w:styleId="Subtitle">
    <w:name w:val="Subtitle"/>
    <w:next w:val="BodyTextItalic"/>
    <w:link w:val="SubtitleChar"/>
    <w:uiPriority w:val="11"/>
    <w:qFormat/>
    <w:rsid w:val="00593FA5"/>
    <w:pPr>
      <w:numPr>
        <w:ilvl w:val="1"/>
      </w:numPr>
      <w:spacing w:after="120"/>
      <w:contextualSpacing/>
    </w:pPr>
    <w:rPr>
      <w:rFonts w:ascii="Arial" w:eastAsiaTheme="majorEastAsia" w:hAnsi="Arial" w:cstheme="majorBidi"/>
      <w:b/>
      <w:bCs/>
      <w:i/>
      <w:iCs/>
      <w:spacing w:val="15"/>
      <w:kern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93FA5"/>
    <w:rPr>
      <w:rFonts w:ascii="Arial" w:eastAsiaTheme="majorEastAsia" w:hAnsi="Arial" w:cstheme="majorBidi"/>
      <w:b/>
      <w:bCs/>
      <w:i/>
      <w:iCs/>
      <w:spacing w:val="15"/>
      <w:kern w:val="28"/>
      <w:szCs w:val="36"/>
    </w:rPr>
  </w:style>
  <w:style w:type="character" w:styleId="Hyperlink">
    <w:name w:val="Hyperlink"/>
    <w:basedOn w:val="DefaultParagraphFont"/>
    <w:uiPriority w:val="99"/>
    <w:unhideWhenUsed/>
    <w:rsid w:val="00593FA5"/>
    <w:rPr>
      <w:color w:val="5F5F5F" w:themeColor="hyperlink"/>
      <w:u w:val="single"/>
    </w:rPr>
  </w:style>
  <w:style w:type="paragraph" w:customStyle="1" w:styleId="ContactInfo">
    <w:name w:val="Contact Info"/>
    <w:autoRedefine/>
    <w:qFormat/>
    <w:rsid w:val="00676D9A"/>
    <w:pPr>
      <w:spacing w:before="240" w:after="240"/>
    </w:pPr>
    <w:rPr>
      <w:rFonts w:ascii="Arial" w:eastAsia="Times New Roman" w:hAnsi="Arial" w:cs="Times New Roman"/>
      <w:b/>
      <w:bCs/>
      <w:i/>
      <w:iCs/>
      <w:spacing w:val="5"/>
      <w:kern w:val="28"/>
    </w:rPr>
  </w:style>
  <w:style w:type="paragraph" w:styleId="Header">
    <w:name w:val="header"/>
    <w:basedOn w:val="Normal"/>
    <w:link w:val="HeaderChar"/>
    <w:uiPriority w:val="99"/>
    <w:unhideWhenUsed/>
    <w:rsid w:val="00676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9A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76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9A"/>
    <w:rPr>
      <w:rFonts w:ascii="Arial" w:eastAsia="Cambria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220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smsswimmer.com/" TargetMode="External"/><Relationship Id="rId9" Type="http://schemas.openxmlformats.org/officeDocument/2006/relationships/hyperlink" Target="http://www.usms.org/admin/nycu.php" TargetMode="External"/><Relationship Id="rId10" Type="http://schemas.openxmlformats.org/officeDocument/2006/relationships/hyperlink" Target="http://www.usm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mhamel:Documents:Forms:Templates:usmsPRtemplate2014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usmsPRtemplate2014.dotx</Template>
  <TotalTime>25</TotalTime>
  <Pages>1</Pages>
  <Words>337</Words>
  <Characters>1922</Characters>
  <Application>Microsoft Macintosh Word</Application>
  <DocSecurity>0</DocSecurity>
  <Lines>16</Lines>
  <Paragraphs>4</Paragraphs>
  <ScaleCrop>false</ScaleCrop>
  <Company>U.S. Masters Swimming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Hamel</dc:creator>
  <cp:keywords/>
  <dc:description/>
  <cp:lastModifiedBy>Laura Hamel</cp:lastModifiedBy>
  <cp:revision>9</cp:revision>
  <dcterms:created xsi:type="dcterms:W3CDTF">2015-03-13T00:46:00Z</dcterms:created>
  <dcterms:modified xsi:type="dcterms:W3CDTF">2015-03-13T20:56:00Z</dcterms:modified>
</cp:coreProperties>
</file>